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C144" w14:textId="77777777" w:rsidR="00AE40C1" w:rsidRPr="009D696E" w:rsidRDefault="006F55B9" w:rsidP="00F07765">
      <w:pPr>
        <w:spacing w:line="276" w:lineRule="auto"/>
        <w:jc w:val="center"/>
        <w:rPr>
          <w:rFonts w:asciiTheme="minorHAnsi" w:hAnsiTheme="minorHAnsi" w:cstheme="minorHAnsi"/>
          <w:sz w:val="32"/>
          <w:u w:val="single"/>
        </w:rPr>
      </w:pPr>
      <w:r w:rsidRPr="009D696E">
        <w:rPr>
          <w:rFonts w:asciiTheme="minorHAnsi" w:hAnsiTheme="minorHAnsi" w:cstheme="minorHAnsi"/>
          <w:b/>
          <w:sz w:val="36"/>
          <w:szCs w:val="20"/>
          <w:u w:val="single"/>
        </w:rPr>
        <w:t xml:space="preserve">Aanmelding </w:t>
      </w:r>
      <w:r w:rsidR="00274219">
        <w:rPr>
          <w:rFonts w:asciiTheme="minorHAnsi" w:hAnsiTheme="minorHAnsi" w:cstheme="minorHAnsi"/>
          <w:b/>
          <w:sz w:val="36"/>
          <w:szCs w:val="20"/>
          <w:u w:val="single"/>
        </w:rPr>
        <w:t>en v</w:t>
      </w:r>
      <w:r w:rsidRPr="009D696E">
        <w:rPr>
          <w:rFonts w:asciiTheme="minorHAnsi" w:hAnsiTheme="minorHAnsi" w:cstheme="minorHAnsi"/>
          <w:b/>
          <w:sz w:val="36"/>
          <w:szCs w:val="20"/>
          <w:u w:val="single"/>
        </w:rPr>
        <w:t>ragenlijst</w:t>
      </w:r>
    </w:p>
    <w:p w14:paraId="271A1DE1" w14:textId="77777777" w:rsidR="006F55B9" w:rsidRPr="009D696E" w:rsidRDefault="006F55B9" w:rsidP="00F07765">
      <w:pPr>
        <w:spacing w:line="276" w:lineRule="auto"/>
        <w:rPr>
          <w:rFonts w:asciiTheme="minorHAnsi" w:hAnsiTheme="minorHAnsi" w:cstheme="minorHAnsi"/>
          <w:sz w:val="24"/>
        </w:rPr>
      </w:pPr>
    </w:p>
    <w:p w14:paraId="2FF901DA" w14:textId="77777777" w:rsidR="00AE40C1" w:rsidRPr="009D696E" w:rsidRDefault="00AE40C1" w:rsidP="00F077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696E">
        <w:rPr>
          <w:rFonts w:asciiTheme="minorHAnsi" w:hAnsiTheme="minorHAnsi" w:cstheme="minorHAnsi"/>
          <w:sz w:val="24"/>
          <w:szCs w:val="24"/>
        </w:rPr>
        <w:t xml:space="preserve">Beste </w:t>
      </w:r>
      <w:r w:rsidR="00B17E61" w:rsidRPr="009D696E">
        <w:rPr>
          <w:rFonts w:asciiTheme="minorHAnsi" w:hAnsiTheme="minorHAnsi" w:cstheme="minorHAnsi"/>
          <w:sz w:val="24"/>
          <w:szCs w:val="24"/>
        </w:rPr>
        <w:t>lezer</w:t>
      </w:r>
      <w:r w:rsidRPr="009D696E">
        <w:rPr>
          <w:rFonts w:asciiTheme="minorHAnsi" w:hAnsiTheme="minorHAnsi" w:cstheme="minorHAnsi"/>
          <w:sz w:val="24"/>
          <w:szCs w:val="24"/>
        </w:rPr>
        <w:t>,</w:t>
      </w:r>
    </w:p>
    <w:p w14:paraId="7EC8DC1D" w14:textId="77777777" w:rsidR="006F55B9" w:rsidRPr="009D696E" w:rsidRDefault="006F55B9" w:rsidP="00F077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B12F28" w14:textId="4EBD76F5" w:rsidR="00AA19F4" w:rsidRPr="009D696E" w:rsidRDefault="0045289B" w:rsidP="00F077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696E">
        <w:rPr>
          <w:rFonts w:asciiTheme="minorHAnsi" w:hAnsiTheme="minorHAnsi" w:cstheme="minorHAnsi"/>
          <w:sz w:val="24"/>
          <w:szCs w:val="24"/>
        </w:rPr>
        <w:t xml:space="preserve">Een goede </w:t>
      </w:r>
      <w:r w:rsidR="00601D18">
        <w:rPr>
          <w:rFonts w:asciiTheme="minorHAnsi" w:hAnsiTheme="minorHAnsi" w:cstheme="minorHAnsi"/>
          <w:sz w:val="24"/>
          <w:szCs w:val="24"/>
        </w:rPr>
        <w:t>voorbereiding</w:t>
      </w:r>
      <w:r w:rsidRPr="009D696E">
        <w:rPr>
          <w:rFonts w:asciiTheme="minorHAnsi" w:hAnsiTheme="minorHAnsi" w:cstheme="minorHAnsi"/>
          <w:sz w:val="24"/>
          <w:szCs w:val="24"/>
        </w:rPr>
        <w:t xml:space="preserve"> </w:t>
      </w:r>
      <w:r w:rsidR="00AA19F4" w:rsidRPr="009D696E">
        <w:rPr>
          <w:rFonts w:asciiTheme="minorHAnsi" w:hAnsiTheme="minorHAnsi" w:cstheme="minorHAnsi"/>
          <w:sz w:val="24"/>
          <w:szCs w:val="24"/>
        </w:rPr>
        <w:t xml:space="preserve">maakt het mogelijk </w:t>
      </w:r>
      <w:r w:rsidRPr="009D696E">
        <w:rPr>
          <w:rFonts w:asciiTheme="minorHAnsi" w:hAnsiTheme="minorHAnsi" w:cstheme="minorHAnsi"/>
          <w:sz w:val="24"/>
          <w:szCs w:val="24"/>
        </w:rPr>
        <w:t xml:space="preserve">om </w:t>
      </w:r>
      <w:r w:rsidR="00601D18">
        <w:rPr>
          <w:rFonts w:asciiTheme="minorHAnsi" w:hAnsiTheme="minorHAnsi" w:cstheme="minorHAnsi"/>
          <w:sz w:val="24"/>
          <w:szCs w:val="24"/>
        </w:rPr>
        <w:t>snel en effectief te helpen</w:t>
      </w:r>
      <w:r w:rsidR="00AA19F4" w:rsidRPr="009D696E">
        <w:rPr>
          <w:rFonts w:asciiTheme="minorHAnsi" w:hAnsiTheme="minorHAnsi" w:cstheme="minorHAnsi"/>
          <w:sz w:val="24"/>
          <w:szCs w:val="24"/>
        </w:rPr>
        <w:t>. Het invullen van deze vragenlijst helpt daarbij.</w:t>
      </w:r>
      <w:r w:rsidR="00601D18">
        <w:rPr>
          <w:rFonts w:asciiTheme="minorHAnsi" w:hAnsiTheme="minorHAnsi" w:cstheme="minorHAnsi"/>
          <w:sz w:val="24"/>
          <w:szCs w:val="24"/>
        </w:rPr>
        <w:t xml:space="preserve"> Van uw kant om vragen beter te helpen formuleren en d</w:t>
      </w:r>
      <w:r w:rsidR="00AA19F4" w:rsidRPr="009D696E">
        <w:rPr>
          <w:rFonts w:asciiTheme="minorHAnsi" w:hAnsiTheme="minorHAnsi" w:cstheme="minorHAnsi"/>
          <w:sz w:val="24"/>
          <w:szCs w:val="24"/>
        </w:rPr>
        <w:t>aarnaast kan ik me gericht voorbereiden op o</w:t>
      </w:r>
      <w:r w:rsidR="00601D18">
        <w:rPr>
          <w:rFonts w:asciiTheme="minorHAnsi" w:hAnsiTheme="minorHAnsi" w:cstheme="minorHAnsi"/>
          <w:sz w:val="24"/>
          <w:szCs w:val="24"/>
        </w:rPr>
        <w:t xml:space="preserve">ns </w:t>
      </w:r>
      <w:r w:rsidR="00AA19F4" w:rsidRPr="009D696E">
        <w:rPr>
          <w:rFonts w:asciiTheme="minorHAnsi" w:hAnsiTheme="minorHAnsi" w:cstheme="minorHAnsi"/>
          <w:sz w:val="24"/>
          <w:szCs w:val="24"/>
        </w:rPr>
        <w:t>gesprek.</w:t>
      </w:r>
    </w:p>
    <w:p w14:paraId="7A6AFDA6" w14:textId="77777777" w:rsidR="006F55B9" w:rsidRPr="009D696E" w:rsidRDefault="006F55B9" w:rsidP="00F077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91CDB3" w14:textId="012A0C8E" w:rsidR="00942450" w:rsidRPr="009D696E" w:rsidRDefault="00274219" w:rsidP="00F077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696E">
        <w:rPr>
          <w:rFonts w:asciiTheme="minorHAnsi" w:hAnsiTheme="minorHAnsi" w:cstheme="minorHAnsi"/>
          <w:sz w:val="24"/>
          <w:szCs w:val="24"/>
        </w:rPr>
        <w:t xml:space="preserve">Een kernachtige beantwoording van de vragen is voldoende. Voorbeelden van situaties die van toepassing </w:t>
      </w:r>
      <w:r w:rsidR="00CD31EC">
        <w:rPr>
          <w:rFonts w:asciiTheme="minorHAnsi" w:hAnsiTheme="minorHAnsi" w:cstheme="minorHAnsi"/>
          <w:sz w:val="24"/>
          <w:szCs w:val="24"/>
        </w:rPr>
        <w:t>kan men</w:t>
      </w:r>
      <w:r w:rsidRPr="009D696E">
        <w:rPr>
          <w:rFonts w:asciiTheme="minorHAnsi" w:hAnsiTheme="minorHAnsi" w:cstheme="minorHAnsi"/>
          <w:sz w:val="24"/>
          <w:szCs w:val="24"/>
        </w:rPr>
        <w:t xml:space="preserve"> kort aangeven</w:t>
      </w:r>
      <w:r w:rsidR="00601D18">
        <w:rPr>
          <w:rFonts w:asciiTheme="minorHAnsi" w:hAnsiTheme="minorHAnsi" w:cstheme="minorHAnsi"/>
          <w:sz w:val="24"/>
          <w:szCs w:val="24"/>
        </w:rPr>
        <w:t>.</w:t>
      </w:r>
      <w:r w:rsidRPr="009D696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758D4ABA" w14:textId="77777777" w:rsidR="00164261" w:rsidRPr="009D696E" w:rsidRDefault="00F80547" w:rsidP="00F07765">
      <w:pPr>
        <w:pStyle w:val="Kop1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9D696E">
        <w:rPr>
          <w:rFonts w:asciiTheme="minorHAnsi" w:hAnsiTheme="minorHAnsi" w:cstheme="minorHAnsi"/>
          <w:i/>
          <w:sz w:val="24"/>
          <w:szCs w:val="24"/>
        </w:rPr>
        <w:t xml:space="preserve">1. </w:t>
      </w:r>
      <w:r w:rsidR="000E6013" w:rsidRPr="009D696E">
        <w:rPr>
          <w:rFonts w:asciiTheme="minorHAnsi" w:hAnsiTheme="minorHAnsi" w:cstheme="minorHAnsi"/>
          <w:i/>
          <w:sz w:val="24"/>
          <w:szCs w:val="24"/>
        </w:rPr>
        <w:t>Algemene</w:t>
      </w:r>
      <w:r w:rsidR="00164261" w:rsidRPr="009D696E">
        <w:rPr>
          <w:rFonts w:asciiTheme="minorHAnsi" w:hAnsiTheme="minorHAnsi" w:cstheme="minorHAnsi"/>
          <w:i/>
          <w:sz w:val="24"/>
          <w:szCs w:val="24"/>
        </w:rPr>
        <w:t xml:space="preserve"> gegevens</w:t>
      </w:r>
    </w:p>
    <w:tbl>
      <w:tblPr>
        <w:tblStyle w:val="Tabelraster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164261" w:rsidRPr="009D696E" w14:paraId="4A71D675" w14:textId="77777777" w:rsidTr="00824A0C">
        <w:tc>
          <w:tcPr>
            <w:tcW w:w="4219" w:type="dxa"/>
          </w:tcPr>
          <w:p w14:paraId="4878C7C4" w14:textId="77777777" w:rsidR="00164261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Naam Eigenaar</w:t>
            </w:r>
          </w:p>
        </w:tc>
        <w:tc>
          <w:tcPr>
            <w:tcW w:w="4993" w:type="dxa"/>
          </w:tcPr>
          <w:p w14:paraId="5C949054" w14:textId="77777777" w:rsidR="00F92CDB" w:rsidRPr="009D696E" w:rsidRDefault="00F92CDB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5C22" w:rsidRPr="009D696E" w14:paraId="449E8132" w14:textId="77777777" w:rsidTr="00824A0C">
        <w:tc>
          <w:tcPr>
            <w:tcW w:w="4219" w:type="dxa"/>
          </w:tcPr>
          <w:p w14:paraId="0C3D2E95" w14:textId="77777777" w:rsidR="00325C22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Adres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Postcode + woonplaats</w:t>
            </w:r>
          </w:p>
        </w:tc>
        <w:tc>
          <w:tcPr>
            <w:tcW w:w="4993" w:type="dxa"/>
          </w:tcPr>
          <w:p w14:paraId="2230C912" w14:textId="77777777" w:rsidR="00325C22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5C22" w:rsidRPr="009D696E" w14:paraId="25692EB3" w14:textId="77777777" w:rsidTr="00824A0C">
        <w:tc>
          <w:tcPr>
            <w:tcW w:w="4219" w:type="dxa"/>
          </w:tcPr>
          <w:p w14:paraId="0FCF23D9" w14:textId="77777777" w:rsidR="00325C22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Telefoon</w:t>
            </w:r>
          </w:p>
        </w:tc>
        <w:tc>
          <w:tcPr>
            <w:tcW w:w="4993" w:type="dxa"/>
          </w:tcPr>
          <w:p w14:paraId="189EF6A7" w14:textId="77777777" w:rsidR="00325C22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5C22" w:rsidRPr="009D696E" w14:paraId="2F50E95B" w14:textId="77777777" w:rsidTr="00824A0C">
        <w:tc>
          <w:tcPr>
            <w:tcW w:w="4219" w:type="dxa"/>
          </w:tcPr>
          <w:p w14:paraId="4F314E30" w14:textId="77777777" w:rsidR="00325C22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E-mail</w:t>
            </w:r>
          </w:p>
        </w:tc>
        <w:tc>
          <w:tcPr>
            <w:tcW w:w="4993" w:type="dxa"/>
          </w:tcPr>
          <w:p w14:paraId="31915404" w14:textId="77777777" w:rsidR="00325C22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64261" w:rsidRPr="009D696E" w14:paraId="75536259" w14:textId="77777777" w:rsidTr="00824A0C">
        <w:tc>
          <w:tcPr>
            <w:tcW w:w="4219" w:type="dxa"/>
          </w:tcPr>
          <w:p w14:paraId="4E1521F9" w14:textId="77777777" w:rsidR="00164261" w:rsidRPr="009D696E" w:rsidRDefault="00325C22" w:rsidP="00325C22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 w:rsidR="00164261"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aam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Dier</w:t>
            </w:r>
          </w:p>
        </w:tc>
        <w:tc>
          <w:tcPr>
            <w:tcW w:w="4993" w:type="dxa"/>
          </w:tcPr>
          <w:p w14:paraId="1BC5261A" w14:textId="77777777" w:rsidR="00164261" w:rsidRPr="009D696E" w:rsidRDefault="00164261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261" w:rsidRPr="009D696E" w14:paraId="648E61B6" w14:textId="77777777" w:rsidTr="00824A0C">
        <w:tc>
          <w:tcPr>
            <w:tcW w:w="4219" w:type="dxa"/>
          </w:tcPr>
          <w:p w14:paraId="1AF0E54C" w14:textId="77777777" w:rsidR="00164261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Soort Dier</w:t>
            </w:r>
          </w:p>
        </w:tc>
        <w:tc>
          <w:tcPr>
            <w:tcW w:w="4993" w:type="dxa"/>
          </w:tcPr>
          <w:p w14:paraId="26995CEB" w14:textId="77777777" w:rsidR="00164261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Hond/Kat</w:t>
            </w:r>
          </w:p>
        </w:tc>
      </w:tr>
      <w:tr w:rsidR="00325C22" w:rsidRPr="009D696E" w14:paraId="1FE2E33E" w14:textId="77777777" w:rsidTr="00824A0C">
        <w:tc>
          <w:tcPr>
            <w:tcW w:w="4219" w:type="dxa"/>
          </w:tcPr>
          <w:p w14:paraId="454761C0" w14:textId="77777777" w:rsidR="00325C22" w:rsidRPr="00325C22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25C22">
              <w:rPr>
                <w:rFonts w:asciiTheme="minorHAnsi" w:hAnsiTheme="minorHAnsi" w:cstheme="minorHAnsi"/>
                <w:i/>
                <w:sz w:val="24"/>
                <w:szCs w:val="24"/>
              </w:rPr>
              <w:t>Ras</w:t>
            </w:r>
          </w:p>
        </w:tc>
        <w:tc>
          <w:tcPr>
            <w:tcW w:w="4993" w:type="dxa"/>
          </w:tcPr>
          <w:p w14:paraId="5E7DEC66" w14:textId="77777777" w:rsidR="00325C22" w:rsidRDefault="00325C22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5C22" w:rsidRPr="009D696E" w14:paraId="65C7A9D5" w14:textId="77777777" w:rsidTr="00824A0C">
        <w:tc>
          <w:tcPr>
            <w:tcW w:w="4219" w:type="dxa"/>
          </w:tcPr>
          <w:p w14:paraId="5E34815C" w14:textId="77777777" w:rsidR="00325C22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Geboortedatum </w:t>
            </w:r>
          </w:p>
        </w:tc>
        <w:tc>
          <w:tcPr>
            <w:tcW w:w="4993" w:type="dxa"/>
          </w:tcPr>
          <w:p w14:paraId="1F539D56" w14:textId="77777777" w:rsidR="00325C22" w:rsidRDefault="00325C22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261" w:rsidRPr="009D696E" w14:paraId="49C16591" w14:textId="77777777" w:rsidTr="00824A0C">
        <w:tc>
          <w:tcPr>
            <w:tcW w:w="4219" w:type="dxa"/>
          </w:tcPr>
          <w:p w14:paraId="37CB360F" w14:textId="77777777" w:rsidR="00164261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Geslacht</w:t>
            </w:r>
          </w:p>
        </w:tc>
        <w:tc>
          <w:tcPr>
            <w:tcW w:w="4993" w:type="dxa"/>
          </w:tcPr>
          <w:p w14:paraId="09E5A396" w14:textId="77777777" w:rsidR="00164261" w:rsidRPr="009D696E" w:rsidRDefault="00164261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261" w:rsidRPr="009D696E" w14:paraId="50A07611" w14:textId="77777777" w:rsidTr="00824A0C">
        <w:tc>
          <w:tcPr>
            <w:tcW w:w="4219" w:type="dxa"/>
          </w:tcPr>
          <w:p w14:paraId="1B624EBC" w14:textId="77777777" w:rsidR="00164261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Gewicht</w:t>
            </w:r>
          </w:p>
        </w:tc>
        <w:tc>
          <w:tcPr>
            <w:tcW w:w="4993" w:type="dxa"/>
          </w:tcPr>
          <w:p w14:paraId="25733AB8" w14:textId="77777777" w:rsidR="00164261" w:rsidRPr="009D696E" w:rsidRDefault="00164261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599C" w:rsidRPr="009D696E" w14:paraId="6F3D65B3" w14:textId="77777777" w:rsidTr="00824A0C">
        <w:tc>
          <w:tcPr>
            <w:tcW w:w="4219" w:type="dxa"/>
          </w:tcPr>
          <w:p w14:paraId="36DE401F" w14:textId="77777777" w:rsidR="0076599C" w:rsidRPr="009D696E" w:rsidRDefault="0076599C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Opmerkingen / overige relevante informatie</w:t>
            </w:r>
          </w:p>
        </w:tc>
        <w:tc>
          <w:tcPr>
            <w:tcW w:w="4993" w:type="dxa"/>
          </w:tcPr>
          <w:p w14:paraId="074EA5DB" w14:textId="77777777" w:rsidR="0076599C" w:rsidRPr="009D696E" w:rsidRDefault="0076599C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736523" w14:textId="77777777" w:rsidR="00164261" w:rsidRPr="009D696E" w:rsidRDefault="00164261" w:rsidP="00F0776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0E6013" w:rsidRPr="009D696E" w14:paraId="14CE06CE" w14:textId="77777777" w:rsidTr="00670495">
        <w:tc>
          <w:tcPr>
            <w:tcW w:w="4219" w:type="dxa"/>
          </w:tcPr>
          <w:p w14:paraId="62FBB2C6" w14:textId="77777777" w:rsidR="000E6013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Beschrijf de huidige klachten</w:t>
            </w:r>
          </w:p>
          <w:p w14:paraId="6D064592" w14:textId="77777777" w:rsidR="00601D18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4A7E49B" w14:textId="77777777" w:rsidR="00601D18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7F9DDCE" w14:textId="77777777" w:rsidR="00601D18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7BF1D53" w14:textId="77777777" w:rsidR="00325C22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9D4CBCC" w14:textId="77777777" w:rsidR="00601D18" w:rsidRPr="009D696E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14:paraId="239B385D" w14:textId="77777777" w:rsidR="00F92CDB" w:rsidRPr="009D696E" w:rsidRDefault="00F92CDB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013" w:rsidRPr="009D696E" w14:paraId="144B7D44" w14:textId="77777777" w:rsidTr="00670495">
        <w:tc>
          <w:tcPr>
            <w:tcW w:w="4219" w:type="dxa"/>
          </w:tcPr>
          <w:p w14:paraId="3EE7B719" w14:textId="77777777" w:rsidR="000E6013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Zijn er in het verleden klachten geweest?</w:t>
            </w:r>
          </w:p>
          <w:p w14:paraId="5A67FEA4" w14:textId="77777777" w:rsidR="00601D18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2A0BB22" w14:textId="77777777" w:rsidR="00601D18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B37F439" w14:textId="77777777" w:rsidR="00601D18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CA105A0" w14:textId="77777777" w:rsidR="00325C22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8619994" w14:textId="77777777" w:rsidR="00325C22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34D7D10" w14:textId="77777777" w:rsidR="00601D18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EC38E6D" w14:textId="77777777" w:rsidR="00601D18" w:rsidRPr="009D696E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14:paraId="5F3BCD9A" w14:textId="77777777" w:rsidR="000E6013" w:rsidRPr="009D696E" w:rsidRDefault="000E6013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1157E5" w14:textId="77777777" w:rsidR="000E6013" w:rsidRPr="009D696E" w:rsidRDefault="000E6013" w:rsidP="00F0776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765BCE4" w14:textId="77777777" w:rsidR="00D3309C" w:rsidRPr="009D696E" w:rsidRDefault="00D3309C" w:rsidP="00F07765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D696E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4. </w:t>
      </w:r>
      <w:r w:rsidR="00020782" w:rsidRPr="009D696E">
        <w:rPr>
          <w:rFonts w:asciiTheme="minorHAnsi" w:hAnsiTheme="minorHAnsi" w:cstheme="minorHAnsi"/>
          <w:b/>
          <w:i/>
          <w:sz w:val="24"/>
          <w:szCs w:val="24"/>
        </w:rPr>
        <w:t>Welke hulpvraag heb je?</w:t>
      </w:r>
      <w:r w:rsidRPr="009D696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Tabelraster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D3309C" w:rsidRPr="009D696E" w14:paraId="54B647D3" w14:textId="77777777" w:rsidTr="00670495">
        <w:tc>
          <w:tcPr>
            <w:tcW w:w="4219" w:type="dxa"/>
          </w:tcPr>
          <w:p w14:paraId="250C425C" w14:textId="77777777" w:rsidR="00D3309C" w:rsidRDefault="002F7890" w:rsidP="00601D1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Wat is de reden dat je mij bena</w:t>
            </w:r>
            <w:r w:rsidR="00601D18">
              <w:rPr>
                <w:rFonts w:asciiTheme="minorHAnsi" w:hAnsiTheme="minorHAnsi" w:cstheme="minorHAnsi"/>
                <w:i/>
                <w:sz w:val="24"/>
                <w:szCs w:val="24"/>
              </w:rPr>
              <w:t>dert</w:t>
            </w:r>
            <w:r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  <w:p w14:paraId="625A7A7E" w14:textId="77777777" w:rsidR="00601D18" w:rsidRDefault="00601D18" w:rsidP="00601D1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41A2105" w14:textId="77777777" w:rsidR="00601D18" w:rsidRPr="009D696E" w:rsidRDefault="00601D18" w:rsidP="00601D18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14:paraId="39719036" w14:textId="77777777" w:rsidR="00D3309C" w:rsidRPr="009D696E" w:rsidRDefault="00D3309C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09C" w:rsidRPr="009D696E" w14:paraId="3B2F8527" w14:textId="77777777" w:rsidTr="00670495">
        <w:tc>
          <w:tcPr>
            <w:tcW w:w="4219" w:type="dxa"/>
          </w:tcPr>
          <w:p w14:paraId="6FEE4C2E" w14:textId="77777777" w:rsidR="00D3309C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Wat heb is er tot nu toe </w:t>
            </w:r>
            <w:r w:rsidR="002F7890"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gedaan?</w:t>
            </w:r>
          </w:p>
          <w:p w14:paraId="23ED7B72" w14:textId="77777777" w:rsidR="00601D18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8A58C45" w14:textId="77777777" w:rsidR="00601D18" w:rsidRPr="009D696E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14:paraId="32031453" w14:textId="77777777" w:rsidR="00D3309C" w:rsidRPr="009D696E" w:rsidRDefault="00D3309C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09C" w:rsidRPr="009D696E" w14:paraId="14E527AD" w14:textId="77777777" w:rsidTr="00670495">
        <w:tc>
          <w:tcPr>
            <w:tcW w:w="4219" w:type="dxa"/>
          </w:tcPr>
          <w:p w14:paraId="2913EA35" w14:textId="77777777" w:rsidR="00D3309C" w:rsidRDefault="002F7890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>Wat is de aanleiding dat je juist nu, op dit moment, contact met mij opneemt?</w:t>
            </w:r>
          </w:p>
          <w:p w14:paraId="7C0CC034" w14:textId="77777777" w:rsidR="00601D18" w:rsidRPr="009D696E" w:rsidRDefault="00601D18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14:paraId="103679A3" w14:textId="77777777" w:rsidR="00D3309C" w:rsidRPr="009D696E" w:rsidRDefault="00D3309C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546" w:rsidRPr="009D696E" w14:paraId="0C3DFB79" w14:textId="77777777" w:rsidTr="00670495">
        <w:tc>
          <w:tcPr>
            <w:tcW w:w="4219" w:type="dxa"/>
          </w:tcPr>
          <w:p w14:paraId="362FD9EF" w14:textId="77777777" w:rsidR="00FC1546" w:rsidRDefault="00325C22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Heb je contact gehad met dierenarts?</w:t>
            </w:r>
            <w:r w:rsidR="00FC1546" w:rsidRPr="009D696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64C8879B" w14:textId="77777777" w:rsidR="00174404" w:rsidRPr="009D696E" w:rsidRDefault="00174404" w:rsidP="00F07765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Zo ja, is er een diagnose gesteld? Welke?</w:t>
            </w:r>
          </w:p>
        </w:tc>
        <w:tc>
          <w:tcPr>
            <w:tcW w:w="4993" w:type="dxa"/>
          </w:tcPr>
          <w:p w14:paraId="7C0720B8" w14:textId="77777777" w:rsidR="009054A7" w:rsidRDefault="009054A7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 / Nee</w:t>
            </w:r>
          </w:p>
          <w:p w14:paraId="387F23C3" w14:textId="77777777" w:rsidR="009054A7" w:rsidRDefault="009054A7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Diagnose:</w:t>
            </w:r>
          </w:p>
          <w:p w14:paraId="008BBF7E" w14:textId="77777777" w:rsidR="00325C22" w:rsidRPr="009D696E" w:rsidRDefault="00325C22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685" w:rsidRPr="009D696E" w14:paraId="7208F618" w14:textId="77777777" w:rsidTr="00670495">
        <w:tc>
          <w:tcPr>
            <w:tcW w:w="4219" w:type="dxa"/>
          </w:tcPr>
          <w:p w14:paraId="40E51B5D" w14:textId="77777777" w:rsidR="005D7685" w:rsidRDefault="00660D91" w:rsidP="0017440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Heeft uw dier op</w:t>
            </w:r>
            <w:r w:rsidR="005D768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dit moment medicijnen?</w:t>
            </w:r>
          </w:p>
          <w:p w14:paraId="30578BED" w14:textId="77777777" w:rsidR="005D7685" w:rsidRDefault="005D7685" w:rsidP="00325C22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Zo ja, welke</w:t>
            </w:r>
            <w:r w:rsidR="00325C22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4993" w:type="dxa"/>
          </w:tcPr>
          <w:p w14:paraId="299FC9AF" w14:textId="77777777" w:rsidR="005D7685" w:rsidRPr="009D696E" w:rsidRDefault="009054A7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 / Nee</w:t>
            </w:r>
          </w:p>
        </w:tc>
      </w:tr>
      <w:tr w:rsidR="00660D91" w:rsidRPr="009D696E" w14:paraId="18CDB3FE" w14:textId="77777777" w:rsidTr="00670495">
        <w:tc>
          <w:tcPr>
            <w:tcW w:w="4219" w:type="dxa"/>
          </w:tcPr>
          <w:p w14:paraId="5CD5E769" w14:textId="77777777" w:rsidR="00660D91" w:rsidRDefault="00660D91" w:rsidP="0017440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Welke voeding krijgt uw dier?</w:t>
            </w:r>
          </w:p>
          <w:p w14:paraId="151B882E" w14:textId="77777777" w:rsidR="00660D91" w:rsidRDefault="00660D91" w:rsidP="0017440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C4408CD" w14:textId="77777777" w:rsidR="00660D91" w:rsidRDefault="00660D91" w:rsidP="0017440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14:paraId="3912943D" w14:textId="77777777" w:rsidR="00660D91" w:rsidRDefault="00660D91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0D91" w:rsidRPr="009D696E" w14:paraId="11E05EB3" w14:textId="77777777" w:rsidTr="00670495">
        <w:tc>
          <w:tcPr>
            <w:tcW w:w="4219" w:type="dxa"/>
          </w:tcPr>
          <w:p w14:paraId="267EC3DC" w14:textId="77777777" w:rsidR="00660D91" w:rsidRDefault="00660D91" w:rsidP="0017440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Wanneer is uw dier geënt? </w:t>
            </w:r>
          </w:p>
        </w:tc>
        <w:tc>
          <w:tcPr>
            <w:tcW w:w="4993" w:type="dxa"/>
          </w:tcPr>
          <w:p w14:paraId="682C8551" w14:textId="77777777" w:rsidR="00660D91" w:rsidRDefault="00660D91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036FB0" w14:textId="77777777" w:rsidR="00660D91" w:rsidRDefault="00660D91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0D91" w:rsidRPr="009D696E" w14:paraId="4945EA3B" w14:textId="77777777" w:rsidTr="00670495">
        <w:tc>
          <w:tcPr>
            <w:tcW w:w="4219" w:type="dxa"/>
          </w:tcPr>
          <w:p w14:paraId="679DAF80" w14:textId="77777777" w:rsidR="00660D91" w:rsidRDefault="00660D91" w:rsidP="0017440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Is uw dier behandelt tegen vlooien/wormen en waarmee?</w:t>
            </w:r>
          </w:p>
          <w:p w14:paraId="27629D5D" w14:textId="77777777" w:rsidR="00660D91" w:rsidRDefault="00660D91" w:rsidP="00174404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14:paraId="0D3BC6CA" w14:textId="77777777" w:rsidR="00660D91" w:rsidRDefault="00660D91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685" w:rsidRPr="009D696E" w14:paraId="022B1AAF" w14:textId="77777777" w:rsidTr="00670495">
        <w:tc>
          <w:tcPr>
            <w:tcW w:w="4219" w:type="dxa"/>
          </w:tcPr>
          <w:p w14:paraId="1A37B1C7" w14:textId="77777777" w:rsidR="00601D18" w:rsidRDefault="00660D91" w:rsidP="00325C22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Info over karakter en verleden die relevant kan zijn:</w:t>
            </w:r>
          </w:p>
          <w:p w14:paraId="65ABD8B0" w14:textId="77777777" w:rsidR="00325C22" w:rsidRDefault="00325C22" w:rsidP="00325C22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CA4B706" w14:textId="77777777" w:rsidR="00325C22" w:rsidRDefault="00325C22" w:rsidP="00325C22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60E27EA" w14:textId="77777777" w:rsidR="00325C22" w:rsidRDefault="00325C22" w:rsidP="00325C22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14:paraId="081E0178" w14:textId="77777777" w:rsidR="005D7685" w:rsidRPr="009D696E" w:rsidRDefault="005D7685" w:rsidP="00F077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B66FE" w14:textId="77777777" w:rsidR="00B06117" w:rsidRDefault="00B06117" w:rsidP="00F0776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C9AF9B1" w14:textId="77777777" w:rsidR="00EE300C" w:rsidRPr="00CD31EC" w:rsidRDefault="00EE300C" w:rsidP="00F07765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D31EC">
        <w:rPr>
          <w:rFonts w:asciiTheme="minorHAnsi" w:hAnsiTheme="minorHAnsi" w:cstheme="minorHAnsi"/>
          <w:bCs/>
          <w:sz w:val="24"/>
          <w:szCs w:val="24"/>
        </w:rPr>
        <w:t>Datum invullen lijst: ……………………………..</w:t>
      </w:r>
    </w:p>
    <w:p w14:paraId="5069B67E" w14:textId="77777777" w:rsidR="00EE300C" w:rsidRPr="00CD31EC" w:rsidRDefault="00EE300C" w:rsidP="00F07765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6A54CDC" w14:textId="7A089D3B" w:rsidR="00EE300C" w:rsidRPr="00CD31EC" w:rsidRDefault="00CD31EC" w:rsidP="00F07765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D31EC">
        <w:rPr>
          <w:rFonts w:asciiTheme="minorHAnsi" w:hAnsiTheme="minorHAnsi" w:cstheme="minorHAnsi"/>
          <w:bCs/>
          <w:sz w:val="24"/>
          <w:szCs w:val="24"/>
        </w:rPr>
        <w:t>Zou u</w:t>
      </w:r>
      <w:r w:rsidR="00B06117" w:rsidRPr="00CD31EC">
        <w:rPr>
          <w:rFonts w:asciiTheme="minorHAnsi" w:hAnsiTheme="minorHAnsi" w:cstheme="minorHAnsi"/>
          <w:bCs/>
          <w:sz w:val="24"/>
          <w:szCs w:val="24"/>
        </w:rPr>
        <w:t xml:space="preserve"> de vragenlijst vóór het inta</w:t>
      </w:r>
      <w:r w:rsidR="00601D18" w:rsidRPr="00CD31EC">
        <w:rPr>
          <w:rFonts w:asciiTheme="minorHAnsi" w:hAnsiTheme="minorHAnsi" w:cstheme="minorHAnsi"/>
          <w:bCs/>
          <w:sz w:val="24"/>
          <w:szCs w:val="24"/>
        </w:rPr>
        <w:t xml:space="preserve">kegesprek per e-mail </w:t>
      </w:r>
      <w:r w:rsidRPr="00CD31EC">
        <w:rPr>
          <w:rFonts w:asciiTheme="minorHAnsi" w:hAnsiTheme="minorHAnsi" w:cstheme="minorHAnsi"/>
          <w:bCs/>
          <w:sz w:val="24"/>
          <w:szCs w:val="24"/>
        </w:rPr>
        <w:t xml:space="preserve">willen </w:t>
      </w:r>
      <w:r w:rsidR="00601D18" w:rsidRPr="00CD31EC">
        <w:rPr>
          <w:rFonts w:asciiTheme="minorHAnsi" w:hAnsiTheme="minorHAnsi" w:cstheme="minorHAnsi"/>
          <w:bCs/>
          <w:sz w:val="24"/>
          <w:szCs w:val="24"/>
        </w:rPr>
        <w:t>opsturen</w:t>
      </w:r>
      <w:r w:rsidR="00660D91" w:rsidRPr="00CD31EC">
        <w:rPr>
          <w:rFonts w:asciiTheme="minorHAnsi" w:hAnsiTheme="minorHAnsi" w:cstheme="minorHAnsi"/>
          <w:bCs/>
          <w:sz w:val="24"/>
          <w:szCs w:val="24"/>
        </w:rPr>
        <w:t xml:space="preserve"> samen met een foto van het dier</w:t>
      </w:r>
      <w:r w:rsidR="00601D18" w:rsidRPr="00CD31EC">
        <w:rPr>
          <w:rFonts w:asciiTheme="minorHAnsi" w:hAnsiTheme="minorHAnsi" w:cstheme="minorHAnsi"/>
          <w:bCs/>
          <w:sz w:val="24"/>
          <w:szCs w:val="24"/>
        </w:rPr>
        <w:t xml:space="preserve">? </w:t>
      </w:r>
    </w:p>
    <w:p w14:paraId="2E826260" w14:textId="77777777" w:rsidR="00846B29" w:rsidRPr="00846B29" w:rsidRDefault="00846B29" w:rsidP="00846B2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A0906A9" w14:textId="27516E7E" w:rsidR="00CD31EC" w:rsidRPr="00CD31EC" w:rsidRDefault="00EE300C" w:rsidP="00846B2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D31EC">
        <w:rPr>
          <w:rFonts w:asciiTheme="minorHAnsi" w:hAnsiTheme="minorHAnsi" w:cstheme="minorHAnsi"/>
          <w:bCs/>
          <w:sz w:val="24"/>
          <w:szCs w:val="24"/>
        </w:rPr>
        <w:t xml:space="preserve">Hartelijk dank voor </w:t>
      </w:r>
      <w:r w:rsidR="00CD31EC" w:rsidRPr="00CD31EC">
        <w:rPr>
          <w:rFonts w:asciiTheme="minorHAnsi" w:hAnsiTheme="minorHAnsi" w:cstheme="minorHAnsi"/>
          <w:bCs/>
          <w:sz w:val="24"/>
          <w:szCs w:val="24"/>
        </w:rPr>
        <w:t>uw</w:t>
      </w:r>
      <w:r w:rsidR="00846B29" w:rsidRPr="00CD31EC">
        <w:rPr>
          <w:rFonts w:asciiTheme="minorHAnsi" w:hAnsiTheme="minorHAnsi" w:cstheme="minorHAnsi"/>
          <w:bCs/>
          <w:sz w:val="24"/>
          <w:szCs w:val="24"/>
        </w:rPr>
        <w:t xml:space="preserve"> medewerking.</w:t>
      </w:r>
    </w:p>
    <w:p w14:paraId="7955EF3E" w14:textId="4272E441" w:rsidR="00CD31EC" w:rsidRDefault="00CD31EC" w:rsidP="00846B2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D31EC">
        <w:rPr>
          <w:rFonts w:asciiTheme="minorHAnsi" w:hAnsiTheme="minorHAnsi" w:cstheme="minorHAnsi"/>
          <w:bCs/>
          <w:sz w:val="24"/>
          <w:szCs w:val="24"/>
        </w:rPr>
        <w:t>M.v.g.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D31EC">
        <w:rPr>
          <w:rFonts w:asciiTheme="minorHAnsi" w:hAnsiTheme="minorHAnsi" w:cstheme="minorHAnsi"/>
          <w:bCs/>
          <w:sz w:val="24"/>
          <w:szCs w:val="24"/>
        </w:rPr>
        <w:t>Kim Douven</w:t>
      </w:r>
    </w:p>
    <w:p w14:paraId="4CAB7A70" w14:textId="77777777" w:rsidR="00CD31EC" w:rsidRPr="00CD31EC" w:rsidRDefault="00CD31EC" w:rsidP="00846B2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7FB2A6A" w14:textId="2D4F4916" w:rsidR="00CD31EC" w:rsidRPr="00CD31EC" w:rsidRDefault="00CD31EC" w:rsidP="00846B29">
      <w:pPr>
        <w:spacing w:line="276" w:lineRule="auto"/>
        <w:rPr>
          <w:rFonts w:asciiTheme="minorHAnsi" w:hAnsiTheme="minorHAnsi" w:cstheme="minorHAnsi"/>
          <w:bCs/>
          <w:color w:val="4F6228" w:themeColor="accent3" w:themeShade="80"/>
          <w:sz w:val="24"/>
          <w:szCs w:val="24"/>
        </w:rPr>
      </w:pPr>
      <w:r w:rsidRPr="00CD31EC">
        <w:rPr>
          <w:rFonts w:asciiTheme="minorHAnsi" w:hAnsiTheme="minorHAnsi" w:cstheme="minorHAnsi"/>
          <w:bCs/>
          <w:color w:val="4F6228" w:themeColor="accent3" w:themeShade="80"/>
          <w:sz w:val="24"/>
          <w:szCs w:val="24"/>
        </w:rPr>
        <w:t>-</w:t>
      </w:r>
      <w:proofErr w:type="spellStart"/>
      <w:r w:rsidRPr="00CD31EC">
        <w:rPr>
          <w:rFonts w:asciiTheme="minorHAnsi" w:hAnsiTheme="minorHAnsi" w:cstheme="minorHAnsi"/>
          <w:bCs/>
          <w:color w:val="4F6228" w:themeColor="accent3" w:themeShade="80"/>
          <w:sz w:val="24"/>
          <w:szCs w:val="24"/>
        </w:rPr>
        <w:t>Kimz</w:t>
      </w:r>
      <w:proofErr w:type="spellEnd"/>
      <w:r w:rsidRPr="00CD31EC">
        <w:rPr>
          <w:rFonts w:asciiTheme="minorHAnsi" w:hAnsiTheme="minorHAnsi" w:cstheme="minorHAnsi"/>
          <w:bCs/>
          <w:color w:val="4F6228" w:themeColor="accent3" w:themeShade="80"/>
          <w:sz w:val="24"/>
          <w:szCs w:val="24"/>
        </w:rPr>
        <w:t xml:space="preserve"> kruiden-</w:t>
      </w:r>
    </w:p>
    <w:p w14:paraId="3FDCA3A9" w14:textId="5741560A" w:rsidR="00CD31EC" w:rsidRPr="00CD31EC" w:rsidRDefault="00CD31EC" w:rsidP="00846B29">
      <w:pPr>
        <w:spacing w:line="276" w:lineRule="auto"/>
        <w:rPr>
          <w:rFonts w:asciiTheme="minorHAnsi" w:hAnsiTheme="minorHAnsi" w:cstheme="minorHAnsi"/>
          <w:bCs/>
          <w:color w:val="4F6228" w:themeColor="accent3" w:themeShade="80"/>
          <w:sz w:val="24"/>
          <w:szCs w:val="24"/>
        </w:rPr>
      </w:pPr>
      <w:r w:rsidRPr="00CD31EC">
        <w:rPr>
          <w:rFonts w:asciiTheme="minorHAnsi" w:hAnsiTheme="minorHAnsi" w:cstheme="minorHAnsi"/>
          <w:bCs/>
          <w:color w:val="4F6228" w:themeColor="accent3" w:themeShade="80"/>
          <w:sz w:val="24"/>
          <w:szCs w:val="24"/>
        </w:rPr>
        <w:t>kimzkruiden@outlook.com</w:t>
      </w:r>
    </w:p>
    <w:p w14:paraId="62664AE5" w14:textId="30AD9D6D" w:rsidR="009B383F" w:rsidRPr="00CD31EC" w:rsidRDefault="00CD31EC" w:rsidP="00846B29">
      <w:pPr>
        <w:spacing w:line="276" w:lineRule="auto"/>
        <w:rPr>
          <w:rFonts w:asciiTheme="minorHAnsi" w:hAnsiTheme="minorHAnsi" w:cstheme="minorHAnsi"/>
          <w:bCs/>
          <w:color w:val="4F6228" w:themeColor="accent3" w:themeShade="80"/>
          <w:sz w:val="24"/>
          <w:szCs w:val="24"/>
        </w:rPr>
      </w:pPr>
      <w:r w:rsidRPr="00CD31EC">
        <w:rPr>
          <w:rFonts w:asciiTheme="minorHAnsi" w:hAnsiTheme="minorHAnsi" w:cstheme="minorHAnsi"/>
          <w:bCs/>
          <w:color w:val="4F6228" w:themeColor="accent3" w:themeShade="80"/>
          <w:sz w:val="24"/>
          <w:szCs w:val="24"/>
        </w:rPr>
        <w:t>www.kimzkruiden.nl</w:t>
      </w:r>
    </w:p>
    <w:p w14:paraId="09541607" w14:textId="77777777" w:rsidR="005D7685" w:rsidRDefault="005D7685" w:rsidP="00F0776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9DDAE0E" w14:textId="77777777" w:rsidR="00A3653D" w:rsidRPr="005D7685" w:rsidRDefault="00A3653D" w:rsidP="005D7685">
      <w:pPr>
        <w:spacing w:line="276" w:lineRule="auto"/>
        <w:rPr>
          <w:rFonts w:asciiTheme="minorHAnsi" w:hAnsiTheme="minorHAnsi" w:cstheme="minorHAnsi"/>
          <w:sz w:val="20"/>
          <w:szCs w:val="24"/>
        </w:rPr>
      </w:pPr>
    </w:p>
    <w:sectPr w:rsidR="00A3653D" w:rsidRPr="005D7685" w:rsidSect="00AE40C1">
      <w:headerReference w:type="default" r:id="rId8"/>
      <w:pgSz w:w="11906" w:h="16838" w:code="9"/>
      <w:pgMar w:top="1417" w:right="1417" w:bottom="1417" w:left="1417" w:header="567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3C96" w14:textId="77777777" w:rsidR="00A6787B" w:rsidRDefault="00A6787B">
      <w:r>
        <w:separator/>
      </w:r>
    </w:p>
  </w:endnote>
  <w:endnote w:type="continuationSeparator" w:id="0">
    <w:p w14:paraId="75F2D67E" w14:textId="77777777" w:rsidR="00A6787B" w:rsidRDefault="00A6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Officina San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ala-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42C8" w14:textId="77777777" w:rsidR="00A6787B" w:rsidRDefault="00A6787B">
      <w:r>
        <w:separator/>
      </w:r>
    </w:p>
  </w:footnote>
  <w:footnote w:type="continuationSeparator" w:id="0">
    <w:p w14:paraId="0A934385" w14:textId="77777777" w:rsidR="00A6787B" w:rsidRDefault="00A6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4130" w14:textId="77777777" w:rsidR="000F4CA9" w:rsidRPr="003464CD" w:rsidRDefault="000F4CA9" w:rsidP="000F4CA9">
    <w:pPr>
      <w:pStyle w:val="Koptekst"/>
      <w:jc w:val="center"/>
      <w:rPr>
        <w:rFonts w:ascii="Calibri" w:hAnsi="Calibri" w:cs="Calibri"/>
        <w:smallCaps w:val="0"/>
      </w:rPr>
    </w:pPr>
  </w:p>
  <w:p w14:paraId="41D2801D" w14:textId="77777777" w:rsidR="003D7299" w:rsidRPr="000F4CA9" w:rsidRDefault="003D7299" w:rsidP="000F4CA9">
    <w:pPr>
      <w:pStyle w:val="Koptekst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DAA971A"/>
    <w:lvl w:ilvl="0">
      <w:numFmt w:val="bullet"/>
      <w:lvlText w:val="*"/>
      <w:lvlJc w:val="left"/>
    </w:lvl>
  </w:abstractNum>
  <w:abstractNum w:abstractNumId="1" w15:restartNumberingAfterBreak="0">
    <w:nsid w:val="04487194"/>
    <w:multiLevelType w:val="hybridMultilevel"/>
    <w:tmpl w:val="143CA9C2"/>
    <w:lvl w:ilvl="0" w:tplc="0413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C8C1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1EE5"/>
    <w:multiLevelType w:val="hybridMultilevel"/>
    <w:tmpl w:val="7A465C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F273B0"/>
    <w:multiLevelType w:val="hybridMultilevel"/>
    <w:tmpl w:val="D82A7376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F37AE0"/>
    <w:multiLevelType w:val="hybridMultilevel"/>
    <w:tmpl w:val="8410FE22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A027CD"/>
    <w:multiLevelType w:val="hybridMultilevel"/>
    <w:tmpl w:val="5DB2E70E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4827603"/>
    <w:multiLevelType w:val="hybridMultilevel"/>
    <w:tmpl w:val="CA98A15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028BA"/>
    <w:multiLevelType w:val="hybridMultilevel"/>
    <w:tmpl w:val="BA1AF05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C620ED4"/>
    <w:multiLevelType w:val="hybridMultilevel"/>
    <w:tmpl w:val="70DC146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D1973E0"/>
    <w:multiLevelType w:val="hybridMultilevel"/>
    <w:tmpl w:val="9706428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182FE9"/>
    <w:multiLevelType w:val="hybridMultilevel"/>
    <w:tmpl w:val="A5C4D9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FC4504C"/>
    <w:multiLevelType w:val="hybridMultilevel"/>
    <w:tmpl w:val="D02CDED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15C75A5"/>
    <w:multiLevelType w:val="hybridMultilevel"/>
    <w:tmpl w:val="1E6ED17A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3342F81"/>
    <w:multiLevelType w:val="hybridMultilevel"/>
    <w:tmpl w:val="9C62D62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D55FBB"/>
    <w:multiLevelType w:val="hybridMultilevel"/>
    <w:tmpl w:val="165AC224"/>
    <w:lvl w:ilvl="0" w:tplc="0CEAB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7C7A52">
      <w:numFmt w:val="bullet"/>
      <w:pStyle w:val="bullet2"/>
      <w:lvlText w:val="-"/>
      <w:lvlJc w:val="left"/>
      <w:pPr>
        <w:tabs>
          <w:tab w:val="num" w:pos="1080"/>
        </w:tabs>
        <w:ind w:left="907" w:hanging="187"/>
      </w:pPr>
      <w:rPr>
        <w:rFonts w:ascii="Times New Roman" w:eastAsia="Times New Roman" w:hAnsi="Times New Roman" w:cs="Times New Roman" w:hint="default"/>
      </w:rPr>
    </w:lvl>
    <w:lvl w:ilvl="2" w:tplc="208E4896">
      <w:numFmt w:val="bullet"/>
      <w:lvlText w:val="-"/>
      <w:lvlJc w:val="left"/>
      <w:pPr>
        <w:tabs>
          <w:tab w:val="num" w:pos="1800"/>
        </w:tabs>
        <w:ind w:left="1627" w:hanging="187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364CD"/>
    <w:multiLevelType w:val="hybridMultilevel"/>
    <w:tmpl w:val="26F017C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2147C5"/>
    <w:multiLevelType w:val="hybridMultilevel"/>
    <w:tmpl w:val="0D46954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7D8126D"/>
    <w:multiLevelType w:val="hybridMultilevel"/>
    <w:tmpl w:val="C5D61C1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8100C0D"/>
    <w:multiLevelType w:val="hybridMultilevel"/>
    <w:tmpl w:val="AACA7666"/>
    <w:lvl w:ilvl="0" w:tplc="96AA5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8D3"/>
    <w:multiLevelType w:val="hybridMultilevel"/>
    <w:tmpl w:val="7850FB4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98F6B00"/>
    <w:multiLevelType w:val="hybridMultilevel"/>
    <w:tmpl w:val="75603F78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A1E5E8F"/>
    <w:multiLevelType w:val="hybridMultilevel"/>
    <w:tmpl w:val="1F8CB47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D60429A"/>
    <w:multiLevelType w:val="hybridMultilevel"/>
    <w:tmpl w:val="E566FAC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683638B"/>
    <w:multiLevelType w:val="hybridMultilevel"/>
    <w:tmpl w:val="21B0BA3A"/>
    <w:lvl w:ilvl="0" w:tplc="F79A68DE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4583C"/>
    <w:multiLevelType w:val="hybridMultilevel"/>
    <w:tmpl w:val="D6F8934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DF735A6"/>
    <w:multiLevelType w:val="hybridMultilevel"/>
    <w:tmpl w:val="D52474E0"/>
    <w:lvl w:ilvl="0" w:tplc="0413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C8C1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11FF6"/>
    <w:multiLevelType w:val="hybridMultilevel"/>
    <w:tmpl w:val="CC521890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226451B"/>
    <w:multiLevelType w:val="hybridMultilevel"/>
    <w:tmpl w:val="F0128C0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3385497"/>
    <w:multiLevelType w:val="hybridMultilevel"/>
    <w:tmpl w:val="40E620CC"/>
    <w:lvl w:ilvl="0" w:tplc="00030409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</w:abstractNum>
  <w:abstractNum w:abstractNumId="29" w15:restartNumberingAfterBreak="0">
    <w:nsid w:val="5587616D"/>
    <w:multiLevelType w:val="singleLevel"/>
    <w:tmpl w:val="AB963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DF6257"/>
    <w:multiLevelType w:val="hybridMultilevel"/>
    <w:tmpl w:val="8A7EA0D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10CA7"/>
    <w:multiLevelType w:val="hybridMultilevel"/>
    <w:tmpl w:val="21AC4E52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2F3486C"/>
    <w:multiLevelType w:val="hybridMultilevel"/>
    <w:tmpl w:val="1854BC72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157A27"/>
    <w:multiLevelType w:val="hybridMultilevel"/>
    <w:tmpl w:val="FA624DDA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4AB2E67"/>
    <w:multiLevelType w:val="hybridMultilevel"/>
    <w:tmpl w:val="A13E4E72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5C92E32"/>
    <w:multiLevelType w:val="hybridMultilevel"/>
    <w:tmpl w:val="ADB8197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81073E0"/>
    <w:multiLevelType w:val="hybridMultilevel"/>
    <w:tmpl w:val="8118FF0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94001F2"/>
    <w:multiLevelType w:val="hybridMultilevel"/>
    <w:tmpl w:val="30C4491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BB83B3D"/>
    <w:multiLevelType w:val="hybridMultilevel"/>
    <w:tmpl w:val="29DE7BF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C955DCE"/>
    <w:multiLevelType w:val="hybridMultilevel"/>
    <w:tmpl w:val="E826ACA6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E342057"/>
    <w:multiLevelType w:val="hybridMultilevel"/>
    <w:tmpl w:val="C8E2141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2626B0F"/>
    <w:multiLevelType w:val="hybridMultilevel"/>
    <w:tmpl w:val="D0C6BC26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29C1B83"/>
    <w:multiLevelType w:val="hybridMultilevel"/>
    <w:tmpl w:val="42E2554C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2BB3269"/>
    <w:multiLevelType w:val="hybridMultilevel"/>
    <w:tmpl w:val="5DC4C4DC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3BB13F0"/>
    <w:multiLevelType w:val="hybridMultilevel"/>
    <w:tmpl w:val="364A021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46401E2"/>
    <w:multiLevelType w:val="hybridMultilevel"/>
    <w:tmpl w:val="FB28E60E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4C151CC"/>
    <w:multiLevelType w:val="hybridMultilevel"/>
    <w:tmpl w:val="9E56D660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8702F72"/>
    <w:multiLevelType w:val="hybridMultilevel"/>
    <w:tmpl w:val="53FA1CA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7B386E88"/>
    <w:multiLevelType w:val="hybridMultilevel"/>
    <w:tmpl w:val="6E66D730"/>
    <w:lvl w:ilvl="0" w:tplc="8DE63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DAE4A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BB1095A"/>
    <w:multiLevelType w:val="hybridMultilevel"/>
    <w:tmpl w:val="C5665C54"/>
    <w:lvl w:ilvl="0" w:tplc="4D226D5E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C8C1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23"/>
  </w:num>
  <w:num w:numId="4">
    <w:abstractNumId w:val="17"/>
  </w:num>
  <w:num w:numId="5">
    <w:abstractNumId w:val="16"/>
  </w:num>
  <w:num w:numId="6">
    <w:abstractNumId w:val="40"/>
  </w:num>
  <w:num w:numId="7">
    <w:abstractNumId w:val="48"/>
  </w:num>
  <w:num w:numId="8">
    <w:abstractNumId w:val="46"/>
  </w:num>
  <w:num w:numId="9">
    <w:abstractNumId w:val="31"/>
  </w:num>
  <w:num w:numId="10">
    <w:abstractNumId w:val="5"/>
  </w:num>
  <w:num w:numId="11">
    <w:abstractNumId w:val="34"/>
  </w:num>
  <w:num w:numId="12">
    <w:abstractNumId w:val="45"/>
  </w:num>
  <w:num w:numId="13">
    <w:abstractNumId w:val="44"/>
  </w:num>
  <w:num w:numId="14">
    <w:abstractNumId w:val="11"/>
  </w:num>
  <w:num w:numId="15">
    <w:abstractNumId w:val="37"/>
  </w:num>
  <w:num w:numId="16">
    <w:abstractNumId w:val="27"/>
  </w:num>
  <w:num w:numId="17">
    <w:abstractNumId w:val="22"/>
  </w:num>
  <w:num w:numId="18">
    <w:abstractNumId w:val="9"/>
  </w:num>
  <w:num w:numId="19">
    <w:abstractNumId w:val="6"/>
  </w:num>
  <w:num w:numId="20">
    <w:abstractNumId w:val="8"/>
  </w:num>
  <w:num w:numId="21">
    <w:abstractNumId w:val="35"/>
  </w:num>
  <w:num w:numId="22">
    <w:abstractNumId w:val="15"/>
  </w:num>
  <w:num w:numId="23">
    <w:abstractNumId w:val="7"/>
  </w:num>
  <w:num w:numId="24">
    <w:abstractNumId w:val="47"/>
  </w:num>
  <w:num w:numId="25">
    <w:abstractNumId w:val="24"/>
  </w:num>
  <w:num w:numId="26">
    <w:abstractNumId w:val="10"/>
  </w:num>
  <w:num w:numId="27">
    <w:abstractNumId w:val="19"/>
  </w:num>
  <w:num w:numId="28">
    <w:abstractNumId w:val="36"/>
  </w:num>
  <w:num w:numId="29">
    <w:abstractNumId w:val="13"/>
  </w:num>
  <w:num w:numId="30">
    <w:abstractNumId w:val="38"/>
  </w:num>
  <w:num w:numId="31">
    <w:abstractNumId w:val="4"/>
  </w:num>
  <w:num w:numId="32">
    <w:abstractNumId w:val="32"/>
  </w:num>
  <w:num w:numId="33">
    <w:abstractNumId w:val="42"/>
  </w:num>
  <w:num w:numId="34">
    <w:abstractNumId w:val="33"/>
  </w:num>
  <w:num w:numId="35">
    <w:abstractNumId w:val="3"/>
  </w:num>
  <w:num w:numId="36">
    <w:abstractNumId w:val="39"/>
  </w:num>
  <w:num w:numId="37">
    <w:abstractNumId w:val="41"/>
  </w:num>
  <w:num w:numId="38">
    <w:abstractNumId w:val="20"/>
  </w:num>
  <w:num w:numId="39">
    <w:abstractNumId w:val="12"/>
  </w:num>
  <w:num w:numId="40">
    <w:abstractNumId w:val="43"/>
  </w:num>
  <w:num w:numId="41">
    <w:abstractNumId w:val="26"/>
  </w:num>
  <w:num w:numId="42">
    <w:abstractNumId w:val="30"/>
  </w:num>
  <w:num w:numId="43">
    <w:abstractNumId w:val="21"/>
  </w:num>
  <w:num w:numId="44">
    <w:abstractNumId w:val="2"/>
  </w:num>
  <w:num w:numId="45">
    <w:abstractNumId w:val="25"/>
  </w:num>
  <w:num w:numId="46">
    <w:abstractNumId w:val="1"/>
  </w:num>
  <w:num w:numId="47">
    <w:abstractNumId w:val="0"/>
    <w:lvlOverride w:ilvl="0">
      <w:lvl w:ilvl="0">
        <w:start w:val="1"/>
        <w:numFmt w:val="bullet"/>
        <w:lvlText w:val="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  <w:num w:numId="48">
    <w:abstractNumId w:val="28"/>
  </w:num>
  <w:num w:numId="49">
    <w:abstractNumId w:val="18"/>
  </w:num>
  <w:num w:numId="50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0C"/>
    <w:rsid w:val="00007E44"/>
    <w:rsid w:val="00011FAB"/>
    <w:rsid w:val="00013921"/>
    <w:rsid w:val="00020782"/>
    <w:rsid w:val="000456C4"/>
    <w:rsid w:val="000470E5"/>
    <w:rsid w:val="00052476"/>
    <w:rsid w:val="000556C3"/>
    <w:rsid w:val="00066940"/>
    <w:rsid w:val="0007047E"/>
    <w:rsid w:val="00075323"/>
    <w:rsid w:val="000A1814"/>
    <w:rsid w:val="000A593E"/>
    <w:rsid w:val="000C069C"/>
    <w:rsid w:val="000D18E0"/>
    <w:rsid w:val="000D25A5"/>
    <w:rsid w:val="000E4AED"/>
    <w:rsid w:val="000E6013"/>
    <w:rsid w:val="000F4CA9"/>
    <w:rsid w:val="000F537D"/>
    <w:rsid w:val="001002C3"/>
    <w:rsid w:val="00122012"/>
    <w:rsid w:val="00130451"/>
    <w:rsid w:val="00143A3C"/>
    <w:rsid w:val="00144612"/>
    <w:rsid w:val="00150E84"/>
    <w:rsid w:val="00152A2D"/>
    <w:rsid w:val="0015376E"/>
    <w:rsid w:val="001640BC"/>
    <w:rsid w:val="00164261"/>
    <w:rsid w:val="00174404"/>
    <w:rsid w:val="00182E12"/>
    <w:rsid w:val="001854EA"/>
    <w:rsid w:val="00191C1D"/>
    <w:rsid w:val="00191D80"/>
    <w:rsid w:val="001A613E"/>
    <w:rsid w:val="001A7F5D"/>
    <w:rsid w:val="001C2205"/>
    <w:rsid w:val="001E4973"/>
    <w:rsid w:val="00210C69"/>
    <w:rsid w:val="00227E82"/>
    <w:rsid w:val="0023095A"/>
    <w:rsid w:val="00245E5A"/>
    <w:rsid w:val="002524E3"/>
    <w:rsid w:val="00253AFB"/>
    <w:rsid w:val="00253B62"/>
    <w:rsid w:val="00274219"/>
    <w:rsid w:val="00284E7B"/>
    <w:rsid w:val="002A592D"/>
    <w:rsid w:val="002C5060"/>
    <w:rsid w:val="002D670D"/>
    <w:rsid w:val="002E52CA"/>
    <w:rsid w:val="002F3D5F"/>
    <w:rsid w:val="002F46C8"/>
    <w:rsid w:val="002F7890"/>
    <w:rsid w:val="00315BF4"/>
    <w:rsid w:val="003215F2"/>
    <w:rsid w:val="00322416"/>
    <w:rsid w:val="003233D6"/>
    <w:rsid w:val="00325C22"/>
    <w:rsid w:val="003361A8"/>
    <w:rsid w:val="003464CD"/>
    <w:rsid w:val="00351C56"/>
    <w:rsid w:val="0037097D"/>
    <w:rsid w:val="00371802"/>
    <w:rsid w:val="00384635"/>
    <w:rsid w:val="003900AA"/>
    <w:rsid w:val="003A3E91"/>
    <w:rsid w:val="003A460D"/>
    <w:rsid w:val="003A55A9"/>
    <w:rsid w:val="003A6A58"/>
    <w:rsid w:val="003B39E2"/>
    <w:rsid w:val="003C066C"/>
    <w:rsid w:val="003D5121"/>
    <w:rsid w:val="003D7299"/>
    <w:rsid w:val="003F0431"/>
    <w:rsid w:val="003F51CF"/>
    <w:rsid w:val="00402D6A"/>
    <w:rsid w:val="004112D8"/>
    <w:rsid w:val="00424B34"/>
    <w:rsid w:val="004268C8"/>
    <w:rsid w:val="00431AFE"/>
    <w:rsid w:val="004334CC"/>
    <w:rsid w:val="00445249"/>
    <w:rsid w:val="00445B28"/>
    <w:rsid w:val="00450404"/>
    <w:rsid w:val="0045079E"/>
    <w:rsid w:val="0045289B"/>
    <w:rsid w:val="004677B2"/>
    <w:rsid w:val="004738E3"/>
    <w:rsid w:val="00485C1F"/>
    <w:rsid w:val="004B1389"/>
    <w:rsid w:val="004B23D3"/>
    <w:rsid w:val="004B75A8"/>
    <w:rsid w:val="004C69FB"/>
    <w:rsid w:val="004D11B4"/>
    <w:rsid w:val="004D514E"/>
    <w:rsid w:val="004F6052"/>
    <w:rsid w:val="005137D5"/>
    <w:rsid w:val="00514B97"/>
    <w:rsid w:val="005201FF"/>
    <w:rsid w:val="00532E3F"/>
    <w:rsid w:val="005629EB"/>
    <w:rsid w:val="00563FE1"/>
    <w:rsid w:val="00571DBA"/>
    <w:rsid w:val="0058323F"/>
    <w:rsid w:val="00592C23"/>
    <w:rsid w:val="005961A4"/>
    <w:rsid w:val="005A3371"/>
    <w:rsid w:val="005A7952"/>
    <w:rsid w:val="005B14D1"/>
    <w:rsid w:val="005B2399"/>
    <w:rsid w:val="005B615B"/>
    <w:rsid w:val="005D2538"/>
    <w:rsid w:val="005D7685"/>
    <w:rsid w:val="005D79D1"/>
    <w:rsid w:val="005E0A34"/>
    <w:rsid w:val="005F12B8"/>
    <w:rsid w:val="005F6531"/>
    <w:rsid w:val="00601D18"/>
    <w:rsid w:val="00607C27"/>
    <w:rsid w:val="00613894"/>
    <w:rsid w:val="00613940"/>
    <w:rsid w:val="0061597B"/>
    <w:rsid w:val="00634276"/>
    <w:rsid w:val="00657126"/>
    <w:rsid w:val="00660D91"/>
    <w:rsid w:val="00661056"/>
    <w:rsid w:val="00665669"/>
    <w:rsid w:val="0067692E"/>
    <w:rsid w:val="00684283"/>
    <w:rsid w:val="006849A5"/>
    <w:rsid w:val="00693A94"/>
    <w:rsid w:val="006B04D5"/>
    <w:rsid w:val="006B077D"/>
    <w:rsid w:val="006D71D2"/>
    <w:rsid w:val="006D74C5"/>
    <w:rsid w:val="006E1EF1"/>
    <w:rsid w:val="006E4278"/>
    <w:rsid w:val="006F0E91"/>
    <w:rsid w:val="006F55B9"/>
    <w:rsid w:val="006F5E12"/>
    <w:rsid w:val="006F7B56"/>
    <w:rsid w:val="0071368A"/>
    <w:rsid w:val="0075488D"/>
    <w:rsid w:val="007646BF"/>
    <w:rsid w:val="0076599C"/>
    <w:rsid w:val="00772C89"/>
    <w:rsid w:val="00782D17"/>
    <w:rsid w:val="00791502"/>
    <w:rsid w:val="00794D05"/>
    <w:rsid w:val="007A6EDA"/>
    <w:rsid w:val="007B2307"/>
    <w:rsid w:val="007B2AB1"/>
    <w:rsid w:val="007B4F42"/>
    <w:rsid w:val="007B6DE6"/>
    <w:rsid w:val="007D50B6"/>
    <w:rsid w:val="007D65C4"/>
    <w:rsid w:val="007D7F37"/>
    <w:rsid w:val="007F41E3"/>
    <w:rsid w:val="00803100"/>
    <w:rsid w:val="00817450"/>
    <w:rsid w:val="0082441A"/>
    <w:rsid w:val="00824A0C"/>
    <w:rsid w:val="00837428"/>
    <w:rsid w:val="00841DF7"/>
    <w:rsid w:val="00846B29"/>
    <w:rsid w:val="00850DE6"/>
    <w:rsid w:val="008831E4"/>
    <w:rsid w:val="00890A9D"/>
    <w:rsid w:val="008A40A9"/>
    <w:rsid w:val="008C1D45"/>
    <w:rsid w:val="008C4285"/>
    <w:rsid w:val="008C530E"/>
    <w:rsid w:val="008C72B1"/>
    <w:rsid w:val="008D1110"/>
    <w:rsid w:val="008F0054"/>
    <w:rsid w:val="009054A7"/>
    <w:rsid w:val="00923B9B"/>
    <w:rsid w:val="00933D4F"/>
    <w:rsid w:val="00937423"/>
    <w:rsid w:val="00942450"/>
    <w:rsid w:val="00973C71"/>
    <w:rsid w:val="00976E71"/>
    <w:rsid w:val="00983845"/>
    <w:rsid w:val="00983BFA"/>
    <w:rsid w:val="00987FF4"/>
    <w:rsid w:val="009A0E17"/>
    <w:rsid w:val="009B0684"/>
    <w:rsid w:val="009B383F"/>
    <w:rsid w:val="009D696E"/>
    <w:rsid w:val="009F33BD"/>
    <w:rsid w:val="009F3F3C"/>
    <w:rsid w:val="00A15156"/>
    <w:rsid w:val="00A25D30"/>
    <w:rsid w:val="00A2653F"/>
    <w:rsid w:val="00A3324E"/>
    <w:rsid w:val="00A3653D"/>
    <w:rsid w:val="00A367E2"/>
    <w:rsid w:val="00A41C57"/>
    <w:rsid w:val="00A43F25"/>
    <w:rsid w:val="00A6229D"/>
    <w:rsid w:val="00A6787B"/>
    <w:rsid w:val="00A702C3"/>
    <w:rsid w:val="00A77E8C"/>
    <w:rsid w:val="00A830EF"/>
    <w:rsid w:val="00A86C91"/>
    <w:rsid w:val="00A93E13"/>
    <w:rsid w:val="00A95491"/>
    <w:rsid w:val="00AA19F4"/>
    <w:rsid w:val="00AC39D8"/>
    <w:rsid w:val="00AE40C1"/>
    <w:rsid w:val="00AF264D"/>
    <w:rsid w:val="00B06117"/>
    <w:rsid w:val="00B0787A"/>
    <w:rsid w:val="00B13E13"/>
    <w:rsid w:val="00B16A94"/>
    <w:rsid w:val="00B17E61"/>
    <w:rsid w:val="00B4131F"/>
    <w:rsid w:val="00B449E3"/>
    <w:rsid w:val="00B54BF1"/>
    <w:rsid w:val="00B6137A"/>
    <w:rsid w:val="00B6448E"/>
    <w:rsid w:val="00B67FB7"/>
    <w:rsid w:val="00B8097B"/>
    <w:rsid w:val="00B86F0B"/>
    <w:rsid w:val="00BA3F93"/>
    <w:rsid w:val="00BA66DB"/>
    <w:rsid w:val="00BB5B1D"/>
    <w:rsid w:val="00BB727D"/>
    <w:rsid w:val="00BC0A08"/>
    <w:rsid w:val="00BC2D5A"/>
    <w:rsid w:val="00BC4735"/>
    <w:rsid w:val="00BD4FFF"/>
    <w:rsid w:val="00BE754F"/>
    <w:rsid w:val="00BF7B8E"/>
    <w:rsid w:val="00C04A56"/>
    <w:rsid w:val="00C2773A"/>
    <w:rsid w:val="00C42139"/>
    <w:rsid w:val="00C65501"/>
    <w:rsid w:val="00C73B98"/>
    <w:rsid w:val="00C77590"/>
    <w:rsid w:val="00C81CB2"/>
    <w:rsid w:val="00C977DB"/>
    <w:rsid w:val="00CD31EC"/>
    <w:rsid w:val="00CE74B2"/>
    <w:rsid w:val="00CF1710"/>
    <w:rsid w:val="00D04A6D"/>
    <w:rsid w:val="00D05554"/>
    <w:rsid w:val="00D24979"/>
    <w:rsid w:val="00D273D8"/>
    <w:rsid w:val="00D324F8"/>
    <w:rsid w:val="00D3309C"/>
    <w:rsid w:val="00D370BF"/>
    <w:rsid w:val="00D479A9"/>
    <w:rsid w:val="00D47A26"/>
    <w:rsid w:val="00D5227A"/>
    <w:rsid w:val="00D60B38"/>
    <w:rsid w:val="00D612D8"/>
    <w:rsid w:val="00D674CF"/>
    <w:rsid w:val="00D856B3"/>
    <w:rsid w:val="00D93642"/>
    <w:rsid w:val="00DA1034"/>
    <w:rsid w:val="00DA6ED1"/>
    <w:rsid w:val="00DB4935"/>
    <w:rsid w:val="00DC34FE"/>
    <w:rsid w:val="00DD5767"/>
    <w:rsid w:val="00DE6F13"/>
    <w:rsid w:val="00E03F3F"/>
    <w:rsid w:val="00E125DC"/>
    <w:rsid w:val="00E247D5"/>
    <w:rsid w:val="00E40A79"/>
    <w:rsid w:val="00E51C97"/>
    <w:rsid w:val="00E721DB"/>
    <w:rsid w:val="00E754BA"/>
    <w:rsid w:val="00E87BC7"/>
    <w:rsid w:val="00E91FCB"/>
    <w:rsid w:val="00E92993"/>
    <w:rsid w:val="00EA05A6"/>
    <w:rsid w:val="00EB36C5"/>
    <w:rsid w:val="00EC35E6"/>
    <w:rsid w:val="00EE137C"/>
    <w:rsid w:val="00EE1A7D"/>
    <w:rsid w:val="00EE300C"/>
    <w:rsid w:val="00EE39F4"/>
    <w:rsid w:val="00EF7115"/>
    <w:rsid w:val="00F07765"/>
    <w:rsid w:val="00F224FD"/>
    <w:rsid w:val="00F301A9"/>
    <w:rsid w:val="00F3191C"/>
    <w:rsid w:val="00F32DC6"/>
    <w:rsid w:val="00F33B8D"/>
    <w:rsid w:val="00F373DC"/>
    <w:rsid w:val="00F74707"/>
    <w:rsid w:val="00F80408"/>
    <w:rsid w:val="00F80547"/>
    <w:rsid w:val="00F83270"/>
    <w:rsid w:val="00F92A5D"/>
    <w:rsid w:val="00F92CDB"/>
    <w:rsid w:val="00FC1546"/>
    <w:rsid w:val="00FD65CE"/>
    <w:rsid w:val="00FE2AD0"/>
    <w:rsid w:val="00FE2D6D"/>
    <w:rsid w:val="00FE6911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153E2"/>
  <w15:docId w15:val="{C1A9F6C2-DE6A-412D-99C8-006E7F37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131F"/>
    <w:rPr>
      <w:rFonts w:ascii="Officina Sans ITC TT" w:hAnsi="Officina Sans ITC TT"/>
      <w:sz w:val="21"/>
      <w:szCs w:val="21"/>
    </w:rPr>
  </w:style>
  <w:style w:type="paragraph" w:styleId="Kop1">
    <w:name w:val="heading 1"/>
    <w:basedOn w:val="Standaard"/>
    <w:next w:val="Standaard"/>
    <w:qFormat/>
    <w:rsid w:val="00B4131F"/>
    <w:pPr>
      <w:spacing w:after="600"/>
      <w:outlineLvl w:val="0"/>
    </w:pPr>
    <w:rPr>
      <w:rFonts w:cs="Tahoma"/>
      <w:b/>
      <w:bCs/>
      <w:sz w:val="36"/>
      <w:szCs w:val="36"/>
    </w:rPr>
  </w:style>
  <w:style w:type="paragraph" w:styleId="Kop2">
    <w:name w:val="heading 2"/>
    <w:basedOn w:val="Standaard"/>
    <w:next w:val="Standaard"/>
    <w:qFormat/>
    <w:rsid w:val="00B4131F"/>
    <w:pPr>
      <w:keepNext/>
      <w:spacing w:before="24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B4131F"/>
    <w:pPr>
      <w:keepNext/>
      <w:spacing w:before="240" w:after="60"/>
      <w:outlineLvl w:val="2"/>
    </w:pPr>
    <w:rPr>
      <w:b/>
      <w:lang w:val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E30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drijf">
    <w:name w:val="Bedrijf"/>
    <w:basedOn w:val="Standaard"/>
    <w:rsid w:val="00B4131F"/>
    <w:pPr>
      <w:spacing w:before="480"/>
    </w:pPr>
    <w:rPr>
      <w:b/>
      <w:sz w:val="24"/>
    </w:rPr>
  </w:style>
  <w:style w:type="paragraph" w:styleId="Koptekst">
    <w:name w:val="header"/>
    <w:basedOn w:val="Standaard"/>
    <w:link w:val="KoptekstChar"/>
    <w:rsid w:val="00B4131F"/>
    <w:pPr>
      <w:tabs>
        <w:tab w:val="center" w:pos="4252"/>
        <w:tab w:val="right" w:pos="8504"/>
      </w:tabs>
    </w:pPr>
    <w:rPr>
      <w:smallCaps/>
      <w:sz w:val="18"/>
    </w:rPr>
  </w:style>
  <w:style w:type="paragraph" w:styleId="Voettekst">
    <w:name w:val="footer"/>
    <w:basedOn w:val="Standaard"/>
    <w:link w:val="VoettekstChar"/>
    <w:uiPriority w:val="99"/>
    <w:rsid w:val="00B4131F"/>
    <w:pPr>
      <w:pBdr>
        <w:top w:val="single" w:sz="6" w:space="1" w:color="auto"/>
      </w:pBdr>
      <w:tabs>
        <w:tab w:val="center" w:pos="4252"/>
        <w:tab w:val="right" w:pos="8364"/>
      </w:tabs>
    </w:pPr>
    <w:rPr>
      <w:smallCaps/>
      <w:sz w:val="20"/>
      <w:szCs w:val="20"/>
    </w:rPr>
  </w:style>
  <w:style w:type="paragraph" w:styleId="Ondertitel">
    <w:name w:val="Subtitle"/>
    <w:basedOn w:val="Standaard"/>
    <w:qFormat/>
    <w:rsid w:val="00B4131F"/>
    <w:pPr>
      <w:tabs>
        <w:tab w:val="left" w:pos="-1440"/>
        <w:tab w:val="left" w:pos="-720"/>
      </w:tabs>
      <w:spacing w:line="360" w:lineRule="auto"/>
    </w:pPr>
    <w:rPr>
      <w:rFonts w:ascii="Arial" w:hAnsi="Arial"/>
      <w:b/>
      <w:spacing w:val="-3"/>
      <w:sz w:val="22"/>
      <w:szCs w:val="20"/>
      <w:lang w:eastAsia="en-US"/>
    </w:rPr>
  </w:style>
  <w:style w:type="paragraph" w:styleId="Voetnoottekst">
    <w:name w:val="footnote text"/>
    <w:basedOn w:val="Standaard"/>
    <w:semiHidden/>
    <w:rsid w:val="00B4131F"/>
    <w:rPr>
      <w:rFonts w:ascii="Courier PS" w:hAnsi="Courier PS"/>
      <w:sz w:val="20"/>
      <w:szCs w:val="20"/>
      <w:lang w:eastAsia="en-US"/>
    </w:rPr>
  </w:style>
  <w:style w:type="paragraph" w:customStyle="1" w:styleId="CVkop">
    <w:name w:val="CV kop"/>
    <w:basedOn w:val="Standaard"/>
    <w:rsid w:val="00B4131F"/>
    <w:pPr>
      <w:pBdr>
        <w:top w:val="single" w:sz="4" w:space="1" w:color="auto"/>
      </w:pBdr>
      <w:spacing w:before="600" w:after="360"/>
      <w:jc w:val="right"/>
    </w:pPr>
    <w:rPr>
      <w:b/>
      <w:sz w:val="28"/>
    </w:rPr>
  </w:style>
  <w:style w:type="paragraph" w:customStyle="1" w:styleId="standaard10pt">
    <w:name w:val="standaard 10pt"/>
    <w:basedOn w:val="Standaard"/>
    <w:rsid w:val="00B4131F"/>
    <w:pPr>
      <w:tabs>
        <w:tab w:val="left" w:pos="2268"/>
      </w:tabs>
    </w:pPr>
    <w:rPr>
      <w:sz w:val="20"/>
    </w:rPr>
  </w:style>
  <w:style w:type="paragraph" w:styleId="Ballontekst">
    <w:name w:val="Balloon Text"/>
    <w:basedOn w:val="Standaard"/>
    <w:semiHidden/>
    <w:rsid w:val="00B4131F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semiHidden/>
    <w:rsid w:val="00B4131F"/>
    <w:pPr>
      <w:tabs>
        <w:tab w:val="right" w:leader="dot" w:pos="8381"/>
      </w:tabs>
    </w:pPr>
    <w:rPr>
      <w:szCs w:val="20"/>
    </w:rPr>
  </w:style>
  <w:style w:type="table" w:styleId="Tabelraster">
    <w:name w:val="Table Grid"/>
    <w:aliases w:val="Tabelraster cv"/>
    <w:basedOn w:val="Standaardtabel"/>
    <w:rsid w:val="00B4131F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tandaardKop">
    <w:name w:val="Standaard Kop"/>
    <w:basedOn w:val="Standaard"/>
    <w:autoRedefine/>
    <w:rsid w:val="00B4131F"/>
    <w:pPr>
      <w:spacing w:after="480" w:line="300" w:lineRule="atLeast"/>
    </w:pPr>
    <w:rPr>
      <w:b/>
      <w:spacing w:val="2"/>
      <w:sz w:val="32"/>
    </w:rPr>
  </w:style>
  <w:style w:type="paragraph" w:customStyle="1" w:styleId="citaat">
    <w:name w:val="citaat"/>
    <w:basedOn w:val="Standaard"/>
    <w:rsid w:val="00B4131F"/>
    <w:pPr>
      <w:spacing w:before="4080"/>
      <w:ind w:left="709"/>
      <w:jc w:val="center"/>
    </w:pPr>
    <w:rPr>
      <w:i/>
      <w:iCs/>
    </w:rPr>
  </w:style>
  <w:style w:type="paragraph" w:customStyle="1" w:styleId="bullet">
    <w:name w:val="bullet"/>
    <w:basedOn w:val="Standaard"/>
    <w:rsid w:val="00B4131F"/>
    <w:pPr>
      <w:numPr>
        <w:numId w:val="1"/>
      </w:numPr>
    </w:pPr>
  </w:style>
  <w:style w:type="paragraph" w:customStyle="1" w:styleId="bullet2">
    <w:name w:val="bullet 2"/>
    <w:basedOn w:val="Standaard"/>
    <w:rsid w:val="00B4131F"/>
    <w:pPr>
      <w:numPr>
        <w:ilvl w:val="1"/>
        <w:numId w:val="2"/>
      </w:numPr>
      <w:tabs>
        <w:tab w:val="clear" w:pos="1080"/>
        <w:tab w:val="num" w:pos="546"/>
      </w:tabs>
      <w:ind w:left="546"/>
    </w:pPr>
  </w:style>
  <w:style w:type="paragraph" w:customStyle="1" w:styleId="bullet1">
    <w:name w:val="bullet 1"/>
    <w:basedOn w:val="Standaard"/>
    <w:rsid w:val="00B4131F"/>
    <w:pPr>
      <w:keepLines/>
      <w:numPr>
        <w:numId w:val="3"/>
      </w:numPr>
    </w:pPr>
  </w:style>
  <w:style w:type="paragraph" w:styleId="Eindnoottekst">
    <w:name w:val="endnote text"/>
    <w:basedOn w:val="Standaard"/>
    <w:semiHidden/>
    <w:rsid w:val="00B4131F"/>
  </w:style>
  <w:style w:type="paragraph" w:customStyle="1" w:styleId="kopje">
    <w:name w:val="kopje"/>
    <w:basedOn w:val="Standaard"/>
    <w:rsid w:val="00B4131F"/>
    <w:pPr>
      <w:tabs>
        <w:tab w:val="left" w:pos="564"/>
        <w:tab w:val="left" w:pos="960"/>
        <w:tab w:val="left" w:pos="4194"/>
        <w:tab w:val="left" w:pos="4500"/>
        <w:tab w:val="left" w:pos="4818"/>
      </w:tabs>
      <w:spacing w:line="265" w:lineRule="atLeast"/>
    </w:pPr>
    <w:rPr>
      <w:rFonts w:ascii="Univers" w:hAnsi="Univers"/>
      <w:b/>
      <w:sz w:val="25"/>
    </w:rPr>
  </w:style>
  <w:style w:type="paragraph" w:customStyle="1" w:styleId="Hoofdkop">
    <w:name w:val="Hoofd kop"/>
    <w:basedOn w:val="kopje"/>
    <w:rsid w:val="00B4131F"/>
    <w:pPr>
      <w:spacing w:after="480"/>
    </w:pPr>
    <w:rPr>
      <w:rFonts w:ascii="Century Schoolbook" w:hAnsi="Century Schoolbook"/>
      <w:smallCaps/>
      <w:sz w:val="26"/>
    </w:rPr>
  </w:style>
  <w:style w:type="paragraph" w:customStyle="1" w:styleId="Adres">
    <w:name w:val="Adres"/>
    <w:basedOn w:val="Standaard"/>
    <w:rsid w:val="00B4131F"/>
    <w:pPr>
      <w:spacing w:line="300" w:lineRule="atLeast"/>
    </w:pPr>
    <w:rPr>
      <w:rFonts w:ascii="Scala-Regular" w:hAnsi="Scala-Regular"/>
      <w:spacing w:val="2"/>
      <w:szCs w:val="24"/>
    </w:rPr>
  </w:style>
  <w:style w:type="character" w:styleId="Paginanummer">
    <w:name w:val="page number"/>
    <w:basedOn w:val="Standaardalinea-lettertype"/>
    <w:rsid w:val="00B4131F"/>
  </w:style>
  <w:style w:type="character" w:customStyle="1" w:styleId="VoettekstChar">
    <w:name w:val="Voettekst Char"/>
    <w:basedOn w:val="Standaardalinea-lettertype"/>
    <w:link w:val="Voettekst"/>
    <w:uiPriority w:val="99"/>
    <w:rsid w:val="00B4131F"/>
    <w:rPr>
      <w:rFonts w:ascii="Officina Sans ITC TT" w:hAnsi="Officina Sans ITC TT"/>
      <w:smallCaps/>
    </w:rPr>
  </w:style>
  <w:style w:type="paragraph" w:customStyle="1" w:styleId="Level1">
    <w:name w:val="Level 1"/>
    <w:rsid w:val="00EE300C"/>
    <w:pPr>
      <w:autoSpaceDE w:val="0"/>
      <w:autoSpaceDN w:val="0"/>
      <w:adjustRightInd w:val="0"/>
      <w:ind w:left="720"/>
    </w:pPr>
    <w:rPr>
      <w:rFonts w:ascii="Courier New" w:hAnsi="Courier New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E30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ttetekst">
    <w:name w:val="Body Text"/>
    <w:basedOn w:val="Standaard"/>
    <w:link w:val="PlattetekstChar"/>
    <w:rsid w:val="00EE300C"/>
    <w:pPr>
      <w:spacing w:line="360" w:lineRule="auto"/>
    </w:pPr>
    <w:rPr>
      <w:rFonts w:ascii="Arial" w:hAnsi="Arial"/>
    </w:rPr>
  </w:style>
  <w:style w:type="character" w:customStyle="1" w:styleId="PlattetekstChar">
    <w:name w:val="Platte tekst Char"/>
    <w:basedOn w:val="Standaardalinea-lettertype"/>
    <w:link w:val="Plattetekst"/>
    <w:rsid w:val="00EE300C"/>
    <w:rPr>
      <w:rFonts w:ascii="Arial" w:hAnsi="Arial"/>
    </w:rPr>
  </w:style>
  <w:style w:type="paragraph" w:styleId="Plattetekstinspringen3">
    <w:name w:val="Body Text Indent 3"/>
    <w:basedOn w:val="Standaard"/>
    <w:link w:val="Plattetekstinspringen3Char"/>
    <w:rsid w:val="00EE300C"/>
    <w:pPr>
      <w:spacing w:line="360" w:lineRule="auto"/>
      <w:ind w:left="360"/>
    </w:pPr>
    <w:rPr>
      <w:rFonts w:ascii="Arial" w:hAnsi="Aria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E300C"/>
    <w:rPr>
      <w:rFonts w:ascii="Arial" w:hAnsi="Arial"/>
    </w:rPr>
  </w:style>
  <w:style w:type="paragraph" w:styleId="Normaalweb">
    <w:name w:val="Normal (Web)"/>
    <w:basedOn w:val="Standaard"/>
    <w:rsid w:val="00AE40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Hyperlink">
    <w:name w:val="Hyperlink"/>
    <w:rsid w:val="00AE40C1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F8040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5D7685"/>
    <w:rPr>
      <w:rFonts w:ascii="Officina Sans ITC TT" w:hAnsi="Officina Sans ITC TT"/>
      <w:smallCaps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Joost%20van%20Andel%20(zaak)\Intern\Formulieren%20enzo\Standaard%20digitaal%20document%20Joost%20van%20Ande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9A2934-A7AF-49F0-9616-007C030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digitaal document Joost van Andel</Template>
  <TotalTime>4</TotalTime>
  <Pages>3</Pages>
  <Words>230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Vragenlijst intakegesprek</vt:lpstr>
      <vt:lpstr>Vragenlijst intakegesprek</vt:lpstr>
    </vt:vector>
  </TitlesOfParts>
  <Company>Joost van Andel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intakegesprek</dc:title>
  <dc:creator>Joost van Andel</dc:creator>
  <cp:lastModifiedBy>Kim Douven</cp:lastModifiedBy>
  <cp:revision>2</cp:revision>
  <cp:lastPrinted>2012-07-08T11:53:00Z</cp:lastPrinted>
  <dcterms:created xsi:type="dcterms:W3CDTF">2020-06-12T13:22:00Z</dcterms:created>
  <dcterms:modified xsi:type="dcterms:W3CDTF">2020-06-12T13:22:00Z</dcterms:modified>
  <cp:version>1.0</cp:version>
</cp:coreProperties>
</file>